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0B82">
      <w:pPr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14 февраля – Итоговое собеседование</w:t>
      </w:r>
    </w:p>
    <w:p w:rsidR="00000000" w:rsidRDefault="003F0B82">
      <w:pPr>
        <w:jc w:val="center"/>
        <w:rPr>
          <w:rFonts w:ascii="Arial" w:hAnsi="Arial" w:cs="Arial"/>
          <w:b/>
          <w:bCs/>
          <w:color w:val="000000"/>
        </w:rPr>
      </w:pPr>
    </w:p>
    <w:p w:rsidR="00000000" w:rsidRDefault="003F0B82">
      <w:pPr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000000"/>
          <w:sz w:val="39"/>
          <w:szCs w:val="39"/>
        </w:rPr>
        <w:t>Расписание ГИА-9</w:t>
      </w:r>
    </w:p>
    <w:tbl>
      <w:tblPr>
        <w:tblW w:w="7521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Look w:val="04A0" w:firstRow="1" w:lastRow="0" w:firstColumn="1" w:lastColumn="0" w:noHBand="0" w:noVBand="1"/>
      </w:tblPr>
      <w:tblGrid>
        <w:gridCol w:w="1860"/>
        <w:gridCol w:w="842"/>
        <w:gridCol w:w="4819"/>
      </w:tblGrid>
      <w:tr w:rsidR="00000000">
        <w:trPr>
          <w:trHeight w:val="270"/>
          <w:tblHeader/>
        </w:trPr>
        <w:tc>
          <w:tcPr>
            <w:tcW w:w="7521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  <w:rPr>
                <w:color w:val="FFFFFF"/>
              </w:rPr>
            </w:pPr>
            <w:r>
              <w:rPr>
                <w:rStyle w:val="a6"/>
                <w:color w:val="FFFFFF"/>
              </w:rPr>
              <w:t>Основной период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21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иностранные языки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22 мая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иностранные языки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27 мая 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биология, информатика, обществознание, химия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30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 xml:space="preserve">география, история, </w:t>
            </w:r>
            <w:r>
              <w:t>физика, химия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3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русский язык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6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математика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11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география, информатика, обществознание</w:t>
            </w:r>
          </w:p>
        </w:tc>
      </w:tr>
      <w:tr w:rsidR="00000000">
        <w:trPr>
          <w:trHeight w:val="30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14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биология, информатика, литература, физика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24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русский язык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25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по всем учебным предметам (кроме русского языка и математики)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26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по всем учебным предметам (кроме русского языка  и математики)</w:t>
            </w:r>
          </w:p>
        </w:tc>
      </w:tr>
      <w:tr w:rsidR="00000000">
        <w:trPr>
          <w:trHeight w:val="54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 27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математика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 июля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rPr>
                <w:rStyle w:val="a7"/>
              </w:rPr>
              <w:t>резерв: по всем учебным предметам</w:t>
            </w:r>
          </w:p>
        </w:tc>
      </w:tr>
      <w:tr w:rsidR="00000000">
        <w:trPr>
          <w:trHeight w:val="270"/>
        </w:trPr>
        <w:tc>
          <w:tcPr>
            <w:tcW w:w="27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 июля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48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rPr>
                <w:rStyle w:val="a7"/>
              </w:rPr>
              <w:t>резерв: по всем учебным предметам</w:t>
            </w:r>
          </w:p>
        </w:tc>
      </w:tr>
      <w:tr w:rsidR="00000000">
        <w:trPr>
          <w:trHeight w:val="270"/>
          <w:tblHeader/>
        </w:trPr>
        <w:tc>
          <w:tcPr>
            <w:tcW w:w="7521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  <w:rPr>
                <w:color w:val="FFFFFF"/>
              </w:rPr>
            </w:pPr>
            <w:r>
              <w:rPr>
                <w:rStyle w:val="a6"/>
                <w:color w:val="FFFFFF"/>
              </w:rPr>
              <w:t>Дополнительный период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3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математика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6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русский язык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10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биология, география, история, физика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13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 xml:space="preserve">иностранные языки, </w:t>
            </w:r>
            <w:r>
              <w:t>информатика, литература, обществознание, химия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18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русский язык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19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математика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20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rPr>
                <w:rStyle w:val="a7"/>
              </w:rPr>
              <w:t>резерв: по всем учебным предметам (кроме русского языка и математики)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23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rPr>
                <w:rStyle w:val="a7"/>
              </w:rPr>
              <w:t xml:space="preserve">резерв: по всем </w:t>
            </w:r>
            <w:r>
              <w:rPr>
                <w:rStyle w:val="a7"/>
              </w:rPr>
              <w:t>учебным предметам (кроме русского языка и математики)</w:t>
            </w:r>
          </w:p>
        </w:tc>
      </w:tr>
      <w:tr w:rsidR="00000000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t>24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56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3F0B82">
            <w:pPr>
              <w:spacing w:before="180" w:after="180"/>
              <w:ind w:left="30"/>
              <w:jc w:val="center"/>
            </w:pPr>
            <w:r>
              <w:rPr>
                <w:rStyle w:val="a7"/>
              </w:rPr>
              <w:t>резерв: по всем учебным предметам </w:t>
            </w:r>
          </w:p>
        </w:tc>
      </w:tr>
    </w:tbl>
    <w:p w:rsidR="00000000" w:rsidRDefault="003F0B82">
      <w:pPr>
        <w:pStyle w:val="a5"/>
        <w:shd w:val="clear" w:color="auto" w:fill="ECEEEE"/>
        <w:spacing w:before="0" w:before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F0B82" w:rsidRDefault="003F0B82"/>
    <w:sectPr w:rsidR="003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1EE7"/>
    <w:rsid w:val="003F0B82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cp:lastModifiedBy>Ukhova</cp:lastModifiedBy>
  <cp:revision>2</cp:revision>
  <dcterms:created xsi:type="dcterms:W3CDTF">2024-02-05T10:08:00Z</dcterms:created>
  <dcterms:modified xsi:type="dcterms:W3CDTF">2024-02-05T10:08:00Z</dcterms:modified>
</cp:coreProperties>
</file>